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4D" w:rsidRDefault="00A9014D" w:rsidP="00A9014D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Wednesday 18 </w:t>
      </w:r>
      <w:r w:rsidRPr="00BF5786">
        <w:rPr>
          <w:rFonts w:ascii="Arial" w:hAnsi="Arial" w:cs="Arial"/>
          <w:b/>
          <w:color w:val="000000"/>
        </w:rPr>
        <w:t>March 2020</w:t>
      </w:r>
    </w:p>
    <w:p w:rsidR="00DD2F66" w:rsidRDefault="00DD2F66" w:rsidP="00DD2F66">
      <w:pPr>
        <w:jc w:val="right"/>
        <w:rPr>
          <w:rFonts w:ascii="Arial" w:hAnsi="Arial" w:cs="Arial"/>
          <w:b/>
          <w:color w:val="000000"/>
          <w:sz w:val="21"/>
          <w:szCs w:val="21"/>
        </w:rPr>
      </w:pPr>
    </w:p>
    <w:p w:rsidR="00E26331" w:rsidRPr="00850119" w:rsidRDefault="00E26331" w:rsidP="00E2633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50119">
        <w:rPr>
          <w:rFonts w:ascii="Arial" w:hAnsi="Arial" w:cs="Arial"/>
          <w:b/>
          <w:color w:val="000000"/>
          <w:sz w:val="32"/>
          <w:szCs w:val="32"/>
        </w:rPr>
        <w:t>COVID-19 (CORONAVIRUS)</w:t>
      </w:r>
    </w:p>
    <w:p w:rsidR="002D0E1C" w:rsidRDefault="002D0E1C" w:rsidP="002D0E1C">
      <w:pPr>
        <w:rPr>
          <w:rFonts w:ascii="Arial" w:hAnsi="Arial" w:cs="Arial"/>
          <w:color w:val="000000"/>
        </w:rPr>
      </w:pPr>
    </w:p>
    <w:p w:rsidR="002D0E1C" w:rsidRPr="006C49B5" w:rsidRDefault="002D0E1C" w:rsidP="002D0E1C">
      <w:pPr>
        <w:rPr>
          <w:rFonts w:ascii="Arial" w:hAnsi="Arial" w:cs="Arial"/>
          <w:color w:val="000000"/>
          <w:sz w:val="24"/>
          <w:szCs w:val="24"/>
        </w:rPr>
      </w:pPr>
      <w:r w:rsidRPr="006C49B5">
        <w:rPr>
          <w:rFonts w:ascii="Arial" w:hAnsi="Arial" w:cs="Arial"/>
          <w:color w:val="000000"/>
          <w:sz w:val="24"/>
          <w:szCs w:val="24"/>
        </w:rPr>
        <w:t>There are now cases of coronavirus in Jersey and we would like your help to reduce its spread:</w:t>
      </w:r>
    </w:p>
    <w:p w:rsidR="002D0E1C" w:rsidRPr="006C49B5" w:rsidRDefault="007E0B7B" w:rsidP="007505AB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6C49B5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n" w:eastAsia="en-GB"/>
        </w:rPr>
        <w:t>PLEASE CIRCLE ANY SYMPTOMS THAT YOU HAVE</w:t>
      </w:r>
      <w:r w:rsidR="00DC5C4E" w:rsidRPr="006C49B5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n" w:eastAsia="en-GB"/>
        </w:rPr>
        <w:t>:</w:t>
      </w:r>
    </w:p>
    <w:p w:rsidR="007204E4" w:rsidRPr="006C49B5" w:rsidRDefault="007204E4" w:rsidP="007204E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sectPr w:rsidR="007204E4" w:rsidRPr="006C49B5" w:rsidSect="00E56A78">
          <w:headerReference w:type="first" r:id="rId8"/>
          <w:pgSz w:w="11906" w:h="16838"/>
          <w:pgMar w:top="1702" w:right="907" w:bottom="567" w:left="1446" w:header="709" w:footer="709" w:gutter="0"/>
          <w:cols w:space="708"/>
          <w:titlePg/>
          <w:docGrid w:linePitch="360"/>
        </w:sectPr>
      </w:pPr>
    </w:p>
    <w:p w:rsidR="007204E4" w:rsidRPr="006C49B5" w:rsidRDefault="00DC5C4E" w:rsidP="007204E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6C49B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Fever</w:t>
      </w:r>
      <w:r w:rsidR="007204E4" w:rsidRPr="006C49B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</w:r>
    </w:p>
    <w:p w:rsidR="007204E4" w:rsidRPr="006C49B5" w:rsidRDefault="007204E4" w:rsidP="007204E4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9B2AC2" w:rsidRPr="006C49B5" w:rsidRDefault="009B2AC2" w:rsidP="007204E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6C49B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Headache</w:t>
      </w:r>
    </w:p>
    <w:p w:rsidR="009B2AC2" w:rsidRPr="006C49B5" w:rsidRDefault="009B2AC2" w:rsidP="007204E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6C49B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Muscle-ache</w:t>
      </w:r>
    </w:p>
    <w:p w:rsidR="00DC5C4E" w:rsidRPr="006C49B5" w:rsidRDefault="009B2AC2" w:rsidP="007204E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6C49B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Cough</w:t>
      </w:r>
    </w:p>
    <w:p w:rsidR="007204E4" w:rsidRPr="006C49B5" w:rsidRDefault="007204E4" w:rsidP="00585AF6">
      <w:pPr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  <w:sectPr w:rsidR="007204E4" w:rsidRPr="006C49B5" w:rsidSect="007204E4">
          <w:type w:val="continuous"/>
          <w:pgSz w:w="11906" w:h="16838"/>
          <w:pgMar w:top="1702" w:right="907" w:bottom="567" w:left="1446" w:header="709" w:footer="709" w:gutter="0"/>
          <w:cols w:num="2"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3181"/>
      </w:tblGrid>
      <w:tr w:rsidR="00756615" w:rsidRPr="006C49B5" w:rsidTr="00277CA7">
        <w:tc>
          <w:tcPr>
            <w:tcW w:w="9543" w:type="dxa"/>
            <w:gridSpan w:val="3"/>
          </w:tcPr>
          <w:p w:rsidR="00756615" w:rsidRPr="006C49B5" w:rsidRDefault="00BC3CA5" w:rsidP="0058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C49B5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PLEASE CIRCLE ALL THE </w:t>
            </w:r>
            <w:r w:rsidR="006460E9" w:rsidRPr="006C49B5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COUNTRIES YOU HAVE </w:t>
            </w:r>
            <w:r w:rsidR="006C49B5" w:rsidRPr="006C49B5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br/>
            </w:r>
            <w:r w:rsidR="006460E9" w:rsidRPr="006C49B5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VISITED IN THE LAST 14 DAYS</w:t>
            </w:r>
          </w:p>
        </w:tc>
      </w:tr>
      <w:tr w:rsidR="00756615" w:rsidRPr="006C49B5" w:rsidTr="00756615">
        <w:tc>
          <w:tcPr>
            <w:tcW w:w="3181" w:type="dxa"/>
          </w:tcPr>
          <w:p w:rsidR="00756615" w:rsidRPr="006C49B5" w:rsidRDefault="00756615" w:rsidP="007204E4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Andorra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Armenia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Austria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Azerbaijan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Belarus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Belgium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Bosnia and Herzegovina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Bulgaria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China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Croatia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Cyprus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Czechia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Denmark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 xml:space="preserve">Estonia 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Finland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France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Georgia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Germany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Greece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Hungary</w:t>
            </w:r>
          </w:p>
        </w:tc>
        <w:tc>
          <w:tcPr>
            <w:tcW w:w="3181" w:type="dxa"/>
          </w:tcPr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Iceland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Iran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Republic of Ireland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Israel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Italy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Kazakhstan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Kyrgyzstan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Latvia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Lithuania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Luxembourg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Malta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Monaco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Montenegro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Netherlands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North Macedonia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 xml:space="preserve">Norway 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Poland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Portugal (including Madeira)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Republic of Moldova</w:t>
            </w:r>
          </w:p>
        </w:tc>
        <w:tc>
          <w:tcPr>
            <w:tcW w:w="3181" w:type="dxa"/>
          </w:tcPr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Romania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Russian Federation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San Marino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Serbia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Slovakia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Slovenia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South Korea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Spain (including Mallorca, Menorca, Ibiza and Formentera)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Sweden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Switzerland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Tajikistan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Tenerife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Turkey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Turkmenistan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Ukraine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Uzbekistan</w:t>
            </w:r>
          </w:p>
        </w:tc>
      </w:tr>
      <w:tr w:rsidR="00B420CA" w:rsidRPr="006C49B5" w:rsidTr="0098001C">
        <w:tc>
          <w:tcPr>
            <w:tcW w:w="9543" w:type="dxa"/>
            <w:gridSpan w:val="3"/>
          </w:tcPr>
          <w:p w:rsidR="00B420CA" w:rsidRPr="006C49B5" w:rsidRDefault="00B420CA" w:rsidP="00B420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C49B5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PLEASE CIRCLE ALL THE COUNTRIES YOU HAVE</w:t>
            </w:r>
            <w:r w:rsidR="006C49B5" w:rsidRPr="006C49B5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br/>
            </w:r>
            <w:r w:rsidRPr="006C49B5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VISITED IN THE LAST 14 DAYS </w:t>
            </w:r>
          </w:p>
        </w:tc>
      </w:tr>
      <w:tr w:rsidR="00756615" w:rsidRPr="006C49B5" w:rsidTr="00756615">
        <w:tc>
          <w:tcPr>
            <w:tcW w:w="3181" w:type="dxa"/>
          </w:tcPr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Cambodia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Hong Kong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Japan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Laos</w:t>
            </w:r>
          </w:p>
        </w:tc>
        <w:tc>
          <w:tcPr>
            <w:tcW w:w="3181" w:type="dxa"/>
          </w:tcPr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Macau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Malaysia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Myanmar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Singapore</w:t>
            </w:r>
          </w:p>
        </w:tc>
        <w:tc>
          <w:tcPr>
            <w:tcW w:w="3181" w:type="dxa"/>
          </w:tcPr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Taiwan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Thailand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United Kingdom</w:t>
            </w:r>
          </w:p>
          <w:p w:rsidR="00756615" w:rsidRPr="006C49B5" w:rsidRDefault="00756615" w:rsidP="00756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6C49B5">
              <w:rPr>
                <w:rFonts w:ascii="Arial" w:eastAsia="Times New Roman" w:hAnsi="Arial" w:cs="Arial"/>
                <w:color w:val="212529"/>
                <w:sz w:val="24"/>
                <w:szCs w:val="24"/>
                <w:lang w:val="en" w:eastAsia="en-GB"/>
              </w:rPr>
              <w:t>Vietnam</w:t>
            </w:r>
          </w:p>
        </w:tc>
      </w:tr>
    </w:tbl>
    <w:p w:rsidR="00D605C1" w:rsidRDefault="00D605C1" w:rsidP="00E25563">
      <w:pPr>
        <w:rPr>
          <w:rFonts w:ascii="Arial" w:hAnsi="Arial" w:cs="Arial"/>
          <w:color w:val="000000"/>
        </w:rPr>
      </w:pPr>
    </w:p>
    <w:p w:rsidR="00B420CA" w:rsidRPr="006C49B5" w:rsidRDefault="006C49B5" w:rsidP="00B420CA">
      <w:pPr>
        <w:jc w:val="center"/>
        <w:rPr>
          <w:rFonts w:ascii="Arial" w:hAnsi="Arial" w:cs="Arial"/>
          <w:color w:val="000000"/>
          <w:sz w:val="36"/>
          <w:szCs w:val="36"/>
          <w:highlight w:val="yellow"/>
        </w:rPr>
      </w:pPr>
      <w:r w:rsidRPr="006C49B5">
        <w:rPr>
          <w:rFonts w:ascii="Arial" w:hAnsi="Arial" w:cs="Arial"/>
          <w:b/>
          <w:color w:val="000000"/>
          <w:sz w:val="36"/>
          <w:szCs w:val="36"/>
          <w:highlight w:val="yellow"/>
        </w:rPr>
        <w:t xml:space="preserve">PLEASE COMPLETE THIS FORM – </w:t>
      </w:r>
      <w:r>
        <w:rPr>
          <w:rFonts w:ascii="Arial" w:hAnsi="Arial" w:cs="Arial"/>
          <w:b/>
          <w:color w:val="000000"/>
          <w:sz w:val="36"/>
          <w:szCs w:val="36"/>
          <w:highlight w:val="yellow"/>
        </w:rPr>
        <w:br/>
      </w:r>
      <w:r w:rsidRPr="006C49B5">
        <w:rPr>
          <w:rFonts w:ascii="Arial" w:hAnsi="Arial" w:cs="Arial"/>
          <w:b/>
          <w:color w:val="000000"/>
          <w:sz w:val="36"/>
          <w:szCs w:val="36"/>
          <w:highlight w:val="yellow"/>
        </w:rPr>
        <w:t>YOU WILL BE ASKED TO HAND IT IN</w:t>
      </w:r>
      <w:bookmarkStart w:id="0" w:name="_GoBack"/>
      <w:bookmarkEnd w:id="0"/>
    </w:p>
    <w:sectPr w:rsidR="00B420CA" w:rsidRPr="006C49B5" w:rsidSect="007204E4">
      <w:type w:val="continuous"/>
      <w:pgSz w:w="11906" w:h="16838"/>
      <w:pgMar w:top="1702" w:right="907" w:bottom="567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814" w:rsidRDefault="00AE0814" w:rsidP="00236FD3">
      <w:pPr>
        <w:spacing w:after="0" w:line="240" w:lineRule="auto"/>
      </w:pPr>
      <w:r>
        <w:separator/>
      </w:r>
    </w:p>
  </w:endnote>
  <w:endnote w:type="continuationSeparator" w:id="0">
    <w:p w:rsidR="00AE0814" w:rsidRDefault="00AE0814" w:rsidP="0023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814" w:rsidRDefault="00AE0814" w:rsidP="00236FD3">
      <w:pPr>
        <w:spacing w:after="0" w:line="240" w:lineRule="auto"/>
      </w:pPr>
      <w:r>
        <w:separator/>
      </w:r>
    </w:p>
  </w:footnote>
  <w:footnote w:type="continuationSeparator" w:id="0">
    <w:p w:rsidR="00AE0814" w:rsidRDefault="00AE0814" w:rsidP="0023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C1" w:rsidRDefault="00D605C1">
    <w:pPr>
      <w:pStyle w:val="Header"/>
    </w:pPr>
    <w:r w:rsidRPr="00D605C1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9D5F4FB" wp14:editId="402404B2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7559997" cy="1069373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Marketing, Design and Digital\GOJ\Stationery\Letterheads\OCE\MASTER-Departmental-Letterhead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7" cy="1069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2525"/>
    <w:multiLevelType w:val="multilevel"/>
    <w:tmpl w:val="703C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944A8"/>
    <w:multiLevelType w:val="hybridMultilevel"/>
    <w:tmpl w:val="A296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5E91"/>
    <w:multiLevelType w:val="hybridMultilevel"/>
    <w:tmpl w:val="39805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E6A8E"/>
    <w:multiLevelType w:val="hybridMultilevel"/>
    <w:tmpl w:val="122C8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31C70"/>
    <w:multiLevelType w:val="multilevel"/>
    <w:tmpl w:val="5C3E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36B6D"/>
    <w:multiLevelType w:val="hybridMultilevel"/>
    <w:tmpl w:val="0FEC0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A5803"/>
    <w:multiLevelType w:val="hybridMultilevel"/>
    <w:tmpl w:val="BE0A1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71F99"/>
    <w:multiLevelType w:val="multilevel"/>
    <w:tmpl w:val="C30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D3"/>
    <w:rsid w:val="00001297"/>
    <w:rsid w:val="00005053"/>
    <w:rsid w:val="000051EE"/>
    <w:rsid w:val="0001747F"/>
    <w:rsid w:val="00063D88"/>
    <w:rsid w:val="00095CB1"/>
    <w:rsid w:val="000A01EF"/>
    <w:rsid w:val="000C7840"/>
    <w:rsid w:val="000D5F8E"/>
    <w:rsid w:val="0012690D"/>
    <w:rsid w:val="001444A0"/>
    <w:rsid w:val="00144C5F"/>
    <w:rsid w:val="00146D70"/>
    <w:rsid w:val="00156EC2"/>
    <w:rsid w:val="00164B45"/>
    <w:rsid w:val="0018462F"/>
    <w:rsid w:val="001940AA"/>
    <w:rsid w:val="001A1338"/>
    <w:rsid w:val="001B4132"/>
    <w:rsid w:val="001C27EE"/>
    <w:rsid w:val="001C474B"/>
    <w:rsid w:val="001E7906"/>
    <w:rsid w:val="00236B2C"/>
    <w:rsid w:val="00236FD3"/>
    <w:rsid w:val="0024770E"/>
    <w:rsid w:val="00283E09"/>
    <w:rsid w:val="00295A6D"/>
    <w:rsid w:val="00295E47"/>
    <w:rsid w:val="002D0E1C"/>
    <w:rsid w:val="002E473B"/>
    <w:rsid w:val="002E52C0"/>
    <w:rsid w:val="002F3957"/>
    <w:rsid w:val="002F6391"/>
    <w:rsid w:val="0030060A"/>
    <w:rsid w:val="00334603"/>
    <w:rsid w:val="0037416F"/>
    <w:rsid w:val="003C22B4"/>
    <w:rsid w:val="00410325"/>
    <w:rsid w:val="00410923"/>
    <w:rsid w:val="0042494A"/>
    <w:rsid w:val="00431AD5"/>
    <w:rsid w:val="0044167B"/>
    <w:rsid w:val="0045438F"/>
    <w:rsid w:val="004713F9"/>
    <w:rsid w:val="00482950"/>
    <w:rsid w:val="004C7254"/>
    <w:rsid w:val="004D542D"/>
    <w:rsid w:val="004F7AC1"/>
    <w:rsid w:val="0050340D"/>
    <w:rsid w:val="00562D01"/>
    <w:rsid w:val="00572BBC"/>
    <w:rsid w:val="00580A3C"/>
    <w:rsid w:val="00581579"/>
    <w:rsid w:val="00585AF6"/>
    <w:rsid w:val="00594360"/>
    <w:rsid w:val="005A21D5"/>
    <w:rsid w:val="005C240D"/>
    <w:rsid w:val="0060068B"/>
    <w:rsid w:val="00601B55"/>
    <w:rsid w:val="00624D71"/>
    <w:rsid w:val="006460E9"/>
    <w:rsid w:val="006A057F"/>
    <w:rsid w:val="006A20FF"/>
    <w:rsid w:val="006A6B70"/>
    <w:rsid w:val="006C1D9D"/>
    <w:rsid w:val="006C49B5"/>
    <w:rsid w:val="006D4435"/>
    <w:rsid w:val="006D6DBC"/>
    <w:rsid w:val="006F2AFF"/>
    <w:rsid w:val="006F7262"/>
    <w:rsid w:val="007077BA"/>
    <w:rsid w:val="007204E4"/>
    <w:rsid w:val="00724C1F"/>
    <w:rsid w:val="007276D4"/>
    <w:rsid w:val="00732FBA"/>
    <w:rsid w:val="007505AB"/>
    <w:rsid w:val="00751197"/>
    <w:rsid w:val="00756615"/>
    <w:rsid w:val="00764641"/>
    <w:rsid w:val="007832AF"/>
    <w:rsid w:val="00787041"/>
    <w:rsid w:val="007A05AF"/>
    <w:rsid w:val="007B186F"/>
    <w:rsid w:val="007B3671"/>
    <w:rsid w:val="007C192F"/>
    <w:rsid w:val="007D098C"/>
    <w:rsid w:val="007E0B7B"/>
    <w:rsid w:val="00806A10"/>
    <w:rsid w:val="0081204B"/>
    <w:rsid w:val="0081601B"/>
    <w:rsid w:val="008251AC"/>
    <w:rsid w:val="00850119"/>
    <w:rsid w:val="008A1619"/>
    <w:rsid w:val="008D0818"/>
    <w:rsid w:val="008D4403"/>
    <w:rsid w:val="008D7029"/>
    <w:rsid w:val="008E606B"/>
    <w:rsid w:val="008F4A4F"/>
    <w:rsid w:val="008F6383"/>
    <w:rsid w:val="0093197F"/>
    <w:rsid w:val="0095038B"/>
    <w:rsid w:val="0095078E"/>
    <w:rsid w:val="00956361"/>
    <w:rsid w:val="00964A02"/>
    <w:rsid w:val="00982831"/>
    <w:rsid w:val="009B2AC2"/>
    <w:rsid w:val="009C46A7"/>
    <w:rsid w:val="009D6F52"/>
    <w:rsid w:val="009E4320"/>
    <w:rsid w:val="009F7BC1"/>
    <w:rsid w:val="00A07636"/>
    <w:rsid w:val="00A263B1"/>
    <w:rsid w:val="00A83985"/>
    <w:rsid w:val="00A9014D"/>
    <w:rsid w:val="00AC3479"/>
    <w:rsid w:val="00AE0814"/>
    <w:rsid w:val="00B04E84"/>
    <w:rsid w:val="00B246ED"/>
    <w:rsid w:val="00B35BF7"/>
    <w:rsid w:val="00B420CA"/>
    <w:rsid w:val="00B613C8"/>
    <w:rsid w:val="00B770A7"/>
    <w:rsid w:val="00B821A2"/>
    <w:rsid w:val="00BB3CD0"/>
    <w:rsid w:val="00BC3CA5"/>
    <w:rsid w:val="00BC4A8D"/>
    <w:rsid w:val="00BD1A37"/>
    <w:rsid w:val="00BD724E"/>
    <w:rsid w:val="00BE74A4"/>
    <w:rsid w:val="00BF206E"/>
    <w:rsid w:val="00BF5786"/>
    <w:rsid w:val="00BF7FB4"/>
    <w:rsid w:val="00C30C13"/>
    <w:rsid w:val="00C3553D"/>
    <w:rsid w:val="00C37D03"/>
    <w:rsid w:val="00C61BD1"/>
    <w:rsid w:val="00C66F58"/>
    <w:rsid w:val="00C85585"/>
    <w:rsid w:val="00CB65CA"/>
    <w:rsid w:val="00CC097F"/>
    <w:rsid w:val="00CF144D"/>
    <w:rsid w:val="00D24A6A"/>
    <w:rsid w:val="00D605C1"/>
    <w:rsid w:val="00D6405F"/>
    <w:rsid w:val="00D6663F"/>
    <w:rsid w:val="00D7123D"/>
    <w:rsid w:val="00D73981"/>
    <w:rsid w:val="00D7681B"/>
    <w:rsid w:val="00D90D8C"/>
    <w:rsid w:val="00D910F1"/>
    <w:rsid w:val="00DC4F49"/>
    <w:rsid w:val="00DC5C4E"/>
    <w:rsid w:val="00DD2F66"/>
    <w:rsid w:val="00DD64C4"/>
    <w:rsid w:val="00DF17E6"/>
    <w:rsid w:val="00DF5239"/>
    <w:rsid w:val="00E13D84"/>
    <w:rsid w:val="00E211B3"/>
    <w:rsid w:val="00E25563"/>
    <w:rsid w:val="00E26331"/>
    <w:rsid w:val="00E26F84"/>
    <w:rsid w:val="00E50A15"/>
    <w:rsid w:val="00E56A78"/>
    <w:rsid w:val="00E84F69"/>
    <w:rsid w:val="00EB50A1"/>
    <w:rsid w:val="00EC5AB0"/>
    <w:rsid w:val="00EF3B56"/>
    <w:rsid w:val="00F10C4B"/>
    <w:rsid w:val="00F22722"/>
    <w:rsid w:val="00F259C6"/>
    <w:rsid w:val="00F4224F"/>
    <w:rsid w:val="00F46EC9"/>
    <w:rsid w:val="00F77620"/>
    <w:rsid w:val="00F83637"/>
    <w:rsid w:val="00FB694E"/>
    <w:rsid w:val="00FD7E89"/>
    <w:rsid w:val="00FE4DE0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DF6E2D"/>
  <w15:chartTrackingRefBased/>
  <w15:docId w15:val="{39812C26-D3ED-4466-A5C2-64734E0A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D3"/>
  </w:style>
  <w:style w:type="paragraph" w:styleId="Footer">
    <w:name w:val="footer"/>
    <w:basedOn w:val="Normal"/>
    <w:link w:val="FooterChar"/>
    <w:uiPriority w:val="99"/>
    <w:unhideWhenUsed/>
    <w:rsid w:val="0023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D3"/>
  </w:style>
  <w:style w:type="paragraph" w:styleId="BalloonText">
    <w:name w:val="Balloon Text"/>
    <w:basedOn w:val="Normal"/>
    <w:link w:val="BalloonTextChar"/>
    <w:uiPriority w:val="99"/>
    <w:semiHidden/>
    <w:unhideWhenUsed/>
    <w:rsid w:val="00FD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7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A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0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3E04-4B05-43B9-8C16-C0EB1D7F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586277BE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 User</dc:creator>
  <cp:keywords/>
  <dc:description/>
  <cp:lastModifiedBy>Alex Mallinson</cp:lastModifiedBy>
  <cp:revision>28</cp:revision>
  <cp:lastPrinted>2019-02-06T15:07:00Z</cp:lastPrinted>
  <dcterms:created xsi:type="dcterms:W3CDTF">2020-03-18T15:04:00Z</dcterms:created>
  <dcterms:modified xsi:type="dcterms:W3CDTF">2020-03-18T15:22:00Z</dcterms:modified>
</cp:coreProperties>
</file>